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2021年专任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教师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岗位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应聘登记表</w:t>
      </w:r>
      <w:r>
        <w:rPr>
          <w:rFonts w:hint="eastAsia" w:ascii="宋体" w:hAnsi="宋体"/>
          <w:sz w:val="24"/>
          <w:szCs w:val="24"/>
          <w:highlight w:val="none"/>
        </w:rPr>
        <w:t>　　　　　　　　　　　　　　　</w:t>
      </w:r>
    </w:p>
    <w:tbl>
      <w:tblPr>
        <w:tblStyle w:val="5"/>
        <w:tblW w:w="9853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414"/>
        <w:gridCol w:w="146"/>
        <w:gridCol w:w="147"/>
        <w:gridCol w:w="678"/>
        <w:gridCol w:w="1109"/>
        <w:gridCol w:w="771"/>
        <w:gridCol w:w="283"/>
        <w:gridCol w:w="1424"/>
        <w:gridCol w:w="1656"/>
        <w:gridCol w:w="8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婚否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生源地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外语语种及等级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应聘岗位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岗位所需资质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footnoteReference w:id="0"/>
            </w:r>
          </w:p>
        </w:tc>
        <w:tc>
          <w:tcPr>
            <w:tcW w:w="8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853" w:type="dxa"/>
            <w:gridSpan w:val="1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学习简历（从高中毕业以后填起，包括起止时间、毕业学校、专业）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学习时间</w:t>
            </w: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336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3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3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3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5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36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99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奖惩情况</w:t>
            </w:r>
          </w:p>
        </w:tc>
        <w:tc>
          <w:tcPr>
            <w:tcW w:w="772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9853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工作经历（包括起止时间、单位、职务及从事的主要技术工作等）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853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主要论文、著作、科研项目及获奖、发明创造（科研项目注明本人承担角色）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020" w:right="1800" w:bottom="918" w:left="1800" w:header="851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  <w:snapToGrid w:val="0"/>
        <w:rPr>
          <w:rFonts w:hint="default" w:eastAsia="宋体"/>
          <w:lang w:val="en-US" w:eastAsia="zh-CN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  <w:lang w:val="en-US" w:eastAsia="zh-CN"/>
        </w:rPr>
        <w:t>填写岗位所需的任职资格、职业（执业）资格、技能及要求等。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F06DD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C67A8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114A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5346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  <w:rsid w:val="17366267"/>
    <w:rsid w:val="1E6F06DD"/>
    <w:rsid w:val="2F5C266F"/>
    <w:rsid w:val="332F6BC8"/>
    <w:rsid w:val="38F7497E"/>
    <w:rsid w:val="39C53643"/>
    <w:rsid w:val="40AD006C"/>
    <w:rsid w:val="428B4852"/>
    <w:rsid w:val="4C6520E7"/>
    <w:rsid w:val="579702A8"/>
    <w:rsid w:val="6BFD4ED5"/>
    <w:rsid w:val="71D93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2&#12289;&#21608;&#37995;%20&#30331;&#35760;&#34920;%20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2、周鑫 登记表  .dot</Template>
  <Pages>2</Pages>
  <Words>676</Words>
  <Characters>806</Characters>
  <Lines>1</Lines>
  <Paragraphs>1</Paragraphs>
  <TotalTime>14</TotalTime>
  <ScaleCrop>false</ScaleCrop>
  <LinksUpToDate>false</LinksUpToDate>
  <CharactersWithSpaces>832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2021-05-31T01:19:00Z</dcterms:created>
  <dc:creator>ASUS</dc:creator>
  <cp:lastModifiedBy>ASUS</cp:lastModifiedBy>
  <dcterms:modified xsi:type="dcterms:W3CDTF">2021-06-01T00:49:21Z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CDAE142AC2BE4394814FBCFD2525ECA7</vt:lpwstr>
  </property>
</Properties>
</file>